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7380"/>
        <w:gridCol w:w="144"/>
        <w:gridCol w:w="3456"/>
      </w:tblGrid>
      <w:tr w:rsidR="00290E23" w:rsidTr="00C74737">
        <w:trPr>
          <w:trHeight w:hRule="exact" w:val="14661"/>
          <w:jc w:val="center"/>
        </w:trPr>
        <w:tc>
          <w:tcPr>
            <w:tcW w:w="7380" w:type="dxa"/>
          </w:tcPr>
          <w:tbl>
            <w:tblPr>
              <w:tblW w:w="74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for flyer body content"/>
            </w:tblPr>
            <w:tblGrid>
              <w:gridCol w:w="7446"/>
            </w:tblGrid>
            <w:tr w:rsidR="00290E23" w:rsidTr="00C90D55">
              <w:trPr>
                <w:trHeight w:hRule="exact" w:val="3529"/>
              </w:trPr>
              <w:tc>
                <w:tcPr>
                  <w:tcW w:w="7446" w:type="dxa"/>
                </w:tcPr>
                <w:p w:rsidR="00290E23" w:rsidRDefault="00EA0F0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949035F" wp14:editId="5112FD05">
                        <wp:extent cx="4571459" cy="219075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4444" cy="21921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90D55" w:rsidRPr="00EA0F05" w:rsidRDefault="00C90D55" w:rsidP="00C90D55">
            <w:pPr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A0F05"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September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rd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Youth Group 6-8pm at the church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C90D55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Youth Group 6-8pm at the church</w:t>
            </w:r>
          </w:p>
          <w:p w:rsidR="00C90D55" w:rsidRPr="00EA0F05" w:rsidRDefault="00C90D55" w:rsidP="00C90D55">
            <w:pPr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A0F05"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October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Youth Group 6-8pm at the church</w:t>
            </w:r>
          </w:p>
          <w:p w:rsidR="001A2B30" w:rsidRDefault="00D768D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14</w:t>
            </w:r>
            <w:r w:rsidR="001A2B30" w:rsidRPr="001A2B3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="001A2B30" w:rsidRP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Youth Group 6-8pm at the church</w:t>
            </w:r>
          </w:p>
          <w:p w:rsidR="00D768D0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C90D55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–Trip to Oasis Island of Terror Halloween trip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See permission slip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No Youth Group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28</w:t>
            </w:r>
            <w:r w:rsidR="00C90D55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 Youth Group – Jean’s Retirement Party</w:t>
            </w:r>
          </w:p>
          <w:p w:rsidR="00C90D55" w:rsidRPr="00EA0F05" w:rsidRDefault="00C90D55" w:rsidP="00C90D55">
            <w:pPr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A0F05"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November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1A2B30" w:rsidRPr="001A2B3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Youth Group 6-8pm at the church</w:t>
            </w:r>
          </w:p>
          <w:p w:rsidR="00C90D55" w:rsidRPr="00C90D55" w:rsidRDefault="001A2B3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768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90D55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Youth Group 6-8pm at the church</w:t>
            </w:r>
            <w:r w:rsidR="00C74737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(Pie order forms due)</w:t>
            </w:r>
          </w:p>
          <w:p w:rsidR="00C90D55" w:rsidRPr="00C90D55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18</w:t>
            </w:r>
            <w:r w:rsidR="00C90D55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h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Pr="00D768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NO Youth Group</w:t>
            </w:r>
          </w:p>
          <w:p w:rsidR="00D768D0" w:rsidRDefault="00D768D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st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 Pick up Thanksgiving fundraiser pies – 5pm at church</w:t>
            </w:r>
          </w:p>
          <w:p w:rsidR="00C90D55" w:rsidRPr="00C90D55" w:rsidRDefault="001A2B30" w:rsidP="00C90D55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768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1A2B3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C90D55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P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 Youth Group –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Thanksgiving</w:t>
            </w:r>
          </w:p>
          <w:p w:rsidR="001A2B30" w:rsidRPr="00EA0F05" w:rsidRDefault="001A2B30" w:rsidP="00EA0F05">
            <w:pPr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A0F05"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December</w:t>
            </w:r>
          </w:p>
          <w:p w:rsidR="001A2B30" w:rsidRPr="00C90D55" w:rsidRDefault="00D768D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nd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1A2B30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Youth Group 6-8pm at the church</w:t>
            </w:r>
          </w:p>
          <w:p w:rsidR="007412DB" w:rsidRDefault="00D768D0" w:rsidP="007412DB">
            <w:pPr>
              <w:spacing w:after="0"/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9</w:t>
            </w:r>
            <w:r w:rsidR="001A2B30"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1A2B30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Youth Group 6-8pm at the church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– Christmas Party</w:t>
            </w:r>
            <w:r w:rsidR="007412DB">
              <w:t xml:space="preserve"> </w:t>
            </w:r>
          </w:p>
          <w:p w:rsidR="001A2B30" w:rsidRPr="00C90D55" w:rsidRDefault="007412DB" w:rsidP="007412DB">
            <w:pPr>
              <w:spacing w:after="0"/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B</w:t>
            </w:r>
            <w:r w:rsidRPr="007412DB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ring a wrapped $10 secret Santa gift.</w:t>
            </w:r>
          </w:p>
          <w:p w:rsidR="001A2B30" w:rsidRPr="00C90D55" w:rsidRDefault="001A2B30" w:rsidP="007412DB">
            <w:pPr>
              <w:spacing w:before="240"/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D768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Christmas Caroling  - time TBD</w:t>
            </w:r>
          </w:p>
          <w:p w:rsidR="001A2B30" w:rsidRDefault="001A2B3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D768D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rd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</w:t>
            </w:r>
            <w:r w:rsidRP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 Youth Group – 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Christmas</w:t>
            </w:r>
            <w:r w:rsidRP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  <w:p w:rsidR="00D768D0" w:rsidRPr="00C90D55" w:rsidRDefault="00D768D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Pr="00D768D0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NO Youth Group – New Years</w:t>
            </w:r>
          </w:p>
          <w:p w:rsidR="001A2B30" w:rsidRPr="00EA0F05" w:rsidRDefault="001A2B30" w:rsidP="00EA0F05">
            <w:pPr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A0F05">
              <w:rPr>
                <w:color w:val="000000" w:themeColor="text1"/>
                <w:sz w:val="28"/>
                <w:szCs w:val="28"/>
                <w:u w:val="single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January</w:t>
            </w:r>
          </w:p>
          <w:p w:rsidR="001A2B30" w:rsidRPr="00C90D55" w:rsidRDefault="00D768D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1A2B30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 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NO </w:t>
            </w:r>
            <w:r w:rsidR="001A2B30"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Youth Group </w:t>
            </w:r>
            <w:r w:rsidR="001A2B30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New Year’s Day</w:t>
            </w:r>
          </w:p>
          <w:p w:rsidR="001A2B30" w:rsidRPr="00C90D55" w:rsidRDefault="001A2B30" w:rsidP="001A2B30">
            <w:pP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Pr="00C90D55">
              <w:rPr>
                <w:color w:val="000000" w:themeColor="text1"/>
                <w:sz w:val="24"/>
                <w:szCs w:val="24"/>
                <w:vertAlign w:val="superscrip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th</w:t>
            </w:r>
            <w:r w:rsidRPr="00C90D55">
              <w:rPr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- Youth Group 6-8pm at the church</w:t>
            </w:r>
          </w:p>
          <w:p w:rsidR="00290E23" w:rsidRDefault="00290E23" w:rsidP="001A2B30"/>
        </w:tc>
        <w:tc>
          <w:tcPr>
            <w:tcW w:w="144" w:type="dxa"/>
          </w:tcPr>
          <w:p w:rsidR="00290E23" w:rsidRDefault="00290E2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456"/>
            </w:tblGrid>
            <w:tr w:rsidR="00290E23" w:rsidTr="00EA0F05">
              <w:trPr>
                <w:trHeight w:hRule="exact" w:val="12690"/>
              </w:trPr>
              <w:tc>
                <w:tcPr>
                  <w:tcW w:w="3446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:rsidR="00C74737" w:rsidRPr="00C74737" w:rsidRDefault="00C74737" w:rsidP="00EA0F05">
                  <w:pPr>
                    <w:pStyle w:val="Heading2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-133577</wp:posOffset>
                            </wp:positionH>
                            <wp:positionV relativeFrom="paragraph">
                              <wp:posOffset>-801806</wp:posOffset>
                            </wp:positionV>
                            <wp:extent cx="2088088" cy="573205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88088" cy="573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74737" w:rsidRPr="00C74737" w:rsidRDefault="00C74737" w:rsidP="00C74737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C74737"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</w:rPr>
                                          <w:t>2018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0.5pt;margin-top:-63.15pt;width:164.4pt;height:4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" filled="f" stroked="f" strokeweight=".5pt">
                            <v:textbox>
                              <w:txbxContent>
                                <w:p w:rsidR="00C74737" w:rsidRPr="00C74737" w:rsidRDefault="00C74737" w:rsidP="00C7473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C74737"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2018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74737">
                    <w:rPr>
                      <w:sz w:val="32"/>
                      <w:szCs w:val="32"/>
                    </w:rPr>
                    <w:t>The youth group will start taking orders for our annual Thanksgiving pie sale on 10/14 and pies can be picked up at the church on 11/21 from 5-6pm.  Order forms will be given out in October</w:t>
                  </w:r>
                  <w:r w:rsidR="00EA0F05" w:rsidRPr="00C74737">
                    <w:rPr>
                      <w:sz w:val="32"/>
                      <w:szCs w:val="32"/>
                    </w:rPr>
                    <w:t>.</w:t>
                  </w:r>
                </w:p>
                <w:p w:rsidR="00EA0F05" w:rsidRPr="00C74737" w:rsidRDefault="00C74737" w:rsidP="00C74737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C74737">
                    <w:rPr>
                      <w:sz w:val="32"/>
                      <w:szCs w:val="32"/>
                    </w:rPr>
                    <w:t xml:space="preserve"> In November we will be making Hygiene bags for the Trenton Area Soup Kitchen. Please bring 10 individually wrapped bars of soap and 10 disposable razors by November 4</w:t>
                  </w:r>
                  <w:r w:rsidRPr="00C74737">
                    <w:rPr>
                      <w:sz w:val="32"/>
                      <w:szCs w:val="32"/>
                      <w:vertAlign w:val="superscript"/>
                    </w:rPr>
                    <w:t>th</w:t>
                  </w:r>
                  <w:r w:rsidRPr="00C74737">
                    <w:rPr>
                      <w:sz w:val="32"/>
                      <w:szCs w:val="32"/>
                    </w:rPr>
                    <w:t xml:space="preserve">. </w:t>
                  </w:r>
                </w:p>
                <w:p w:rsidR="00EA0F05" w:rsidRPr="00C74737" w:rsidRDefault="00EA0F05" w:rsidP="00EA0F05">
                  <w:pPr>
                    <w:pStyle w:val="Heading2"/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  <w:tr w:rsidR="00290E23" w:rsidTr="00EA0F05">
              <w:trPr>
                <w:trHeight w:hRule="exact" w:val="140"/>
              </w:trPr>
              <w:tc>
                <w:tcPr>
                  <w:tcW w:w="3446" w:type="dxa"/>
                </w:tcPr>
                <w:p w:rsidR="00290E23" w:rsidRPr="00C74737" w:rsidRDefault="00290E23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290E23">
              <w:trPr>
                <w:trHeight w:hRule="exact" w:val="3456"/>
              </w:trPr>
              <w:tc>
                <w:tcPr>
                  <w:tcW w:w="3446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:rsidR="00EA0F05" w:rsidRPr="00C74737" w:rsidRDefault="00EA0F05" w:rsidP="00EA0F05">
                  <w:pPr>
                    <w:pStyle w:val="Date"/>
                    <w:rPr>
                      <w:sz w:val="32"/>
                      <w:szCs w:val="32"/>
                    </w:rPr>
                  </w:pPr>
                  <w:r w:rsidRPr="00C74737">
                    <w:rPr>
                      <w:sz w:val="32"/>
                      <w:szCs w:val="32"/>
                    </w:rPr>
                    <w:t>Megan</w:t>
                  </w:r>
                </w:p>
                <w:p w:rsidR="00EA0F05" w:rsidRPr="00C74737" w:rsidRDefault="00EA0F05" w:rsidP="00EA0F05">
                  <w:pPr>
                    <w:pStyle w:val="Date"/>
                    <w:rPr>
                      <w:sz w:val="32"/>
                      <w:szCs w:val="32"/>
                    </w:rPr>
                  </w:pPr>
                  <w:r w:rsidRPr="00C74737">
                    <w:rPr>
                      <w:sz w:val="32"/>
                      <w:szCs w:val="32"/>
                    </w:rPr>
                    <w:t>(609)439-1435</w:t>
                  </w:r>
                </w:p>
                <w:p w:rsidR="00EA0F05" w:rsidRPr="00C74737" w:rsidRDefault="00EA0F05" w:rsidP="00047AF3">
                  <w:pPr>
                    <w:pStyle w:val="Date"/>
                    <w:rPr>
                      <w:sz w:val="24"/>
                      <w:szCs w:val="24"/>
                    </w:rPr>
                  </w:pPr>
                  <w:r w:rsidRPr="00C74737">
                    <w:rPr>
                      <w:sz w:val="24"/>
                      <w:szCs w:val="24"/>
                    </w:rPr>
                    <w:t>Meg</w:t>
                  </w:r>
                  <w:r w:rsidR="00047AF3" w:rsidRPr="00C74737">
                    <w:rPr>
                      <w:sz w:val="24"/>
                      <w:szCs w:val="24"/>
                    </w:rPr>
                    <w:t>an</w:t>
                  </w:r>
                  <w:r w:rsidRPr="00C74737">
                    <w:rPr>
                      <w:sz w:val="24"/>
                      <w:szCs w:val="24"/>
                    </w:rPr>
                    <w:t>Gadsby@gmail.com</w:t>
                  </w:r>
                </w:p>
              </w:tc>
            </w:tr>
          </w:tbl>
          <w:p w:rsidR="00290E23" w:rsidRDefault="00290E23"/>
        </w:tc>
        <w:bookmarkStart w:id="0" w:name="_GoBack"/>
        <w:bookmarkEnd w:id="0"/>
      </w:tr>
    </w:tbl>
    <w:p w:rsidR="00290E23" w:rsidRPr="00C74737" w:rsidRDefault="00C74737" w:rsidP="00C74737">
      <w:pPr>
        <w:rPr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6</w:t>
      </w:r>
      <w:r w:rsidRPr="001A2B30">
        <w:rPr>
          <w:color w:val="000000" w:themeColor="text1"/>
          <w:sz w:val="24"/>
          <w:szCs w:val="24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>
        <w:rPr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C90D55">
        <w:rPr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 Youth Group 6-8pm at the church</w:t>
      </w:r>
    </w:p>
    <w:sectPr w:rsidR="00290E23" w:rsidRPr="00C74737" w:rsidSect="00EA0F0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5"/>
    <w:rsid w:val="00047AF3"/>
    <w:rsid w:val="001A2B30"/>
    <w:rsid w:val="00290E23"/>
    <w:rsid w:val="007412DB"/>
    <w:rsid w:val="00C74737"/>
    <w:rsid w:val="00C90D55"/>
    <w:rsid w:val="00D768D0"/>
    <w:rsid w:val="00EA0F05"/>
    <w:rsid w:val="00EB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11AF4-3838-48D6-9219-C6486D2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37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C71C12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paragraph" w:styleId="Title">
    <w:name w:val="Title"/>
    <w:basedOn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ind w:left="864" w:right="864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71C12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pasela</dc:creator>
  <cp:keywords/>
  <dc:description/>
  <cp:lastModifiedBy>Megan pasela</cp:lastModifiedBy>
  <cp:revision>2</cp:revision>
  <cp:lastPrinted>2016-09-25T20:28:00Z</cp:lastPrinted>
  <dcterms:created xsi:type="dcterms:W3CDTF">2018-09-17T15:45:00Z</dcterms:created>
  <dcterms:modified xsi:type="dcterms:W3CDTF">2018-09-17T15:45:00Z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